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FA" w:rsidRDefault="00263DFA">
      <w:pPr>
        <w:rPr>
          <w:noProof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0800" behindDoc="0" locked="0" layoutInCell="1" allowOverlap="1" wp14:anchorId="44CD2CE3" wp14:editId="0E3FD776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1156205" cy="1038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21" t="20328" r="15187" b="17990"/>
                    <a:stretch/>
                  </pic:blipFill>
                  <pic:spPr bwMode="auto">
                    <a:xfrm>
                      <a:off x="0" y="0"/>
                      <a:ext cx="1166915" cy="1047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F5" w:rsidRPr="00415F71" w:rsidRDefault="00263DFA">
      <w:pPr>
        <w:rPr>
          <w:rFonts w:asciiTheme="minorHAnsi" w:hAnsiTheme="minorHAnsi"/>
        </w:rPr>
      </w:pPr>
      <w:r>
        <w:rPr>
          <w:rFonts w:asciiTheme="minorHAnsi" w:hAnsiTheme="minorHAnsi"/>
          <w:noProof/>
          <w:color w:val="auto"/>
          <w:kern w:val="0"/>
          <w:sz w:val="24"/>
          <w:szCs w:val="24"/>
          <w:lang w:eastAsia="en-NZ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15875</wp:posOffset>
                </wp:positionV>
                <wp:extent cx="3152775" cy="723900"/>
                <wp:effectExtent l="0" t="3810" r="381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3E3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1A1" w:rsidRPr="0053110C" w:rsidRDefault="00C941A1" w:rsidP="00427D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3110C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Employment Application</w:t>
                            </w:r>
                          </w:p>
                          <w:p w:rsidR="00C941A1" w:rsidRPr="00415F71" w:rsidRDefault="00C941A1" w:rsidP="00427DF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15F71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Pre-Employment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13.25pt;margin-top:1.25pt;width:248.25pt;height:5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" filled="f" fillcolor="#e3e3e3" stroked="f" strokeweight=".25pt" insetpen="t">
                <v:textbox inset="2.85pt,2.85pt,2.85pt,2.85pt">
                  <w:txbxContent>
                    <w:p w:rsidR="00C941A1" w:rsidRPr="0053110C" w:rsidRDefault="00C941A1" w:rsidP="00427DF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53110C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Employment Application</w:t>
                      </w:r>
                    </w:p>
                    <w:p w:rsidR="00C941A1" w:rsidRPr="00415F71" w:rsidRDefault="00C941A1" w:rsidP="00427DF5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415F71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Pre-Employment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27DF5" w:rsidRPr="00EE50BA" w:rsidRDefault="00427DF5" w:rsidP="00427DF5">
      <w:pPr>
        <w:jc w:val="right"/>
        <w:rPr>
          <w:rFonts w:asciiTheme="minorHAnsi" w:hAnsiTheme="minorHAnsi"/>
          <w:b/>
        </w:rPr>
      </w:pPr>
      <w:r w:rsidRPr="00EE50BA">
        <w:rPr>
          <w:rFonts w:asciiTheme="minorHAnsi" w:hAnsiTheme="minorHAnsi"/>
          <w:b/>
        </w:rPr>
        <w:t>P O Box 108</w:t>
      </w:r>
    </w:p>
    <w:p w:rsidR="00427DF5" w:rsidRPr="00EE50BA" w:rsidRDefault="00427DF5" w:rsidP="00427DF5">
      <w:pPr>
        <w:jc w:val="right"/>
        <w:rPr>
          <w:rFonts w:asciiTheme="minorHAnsi" w:hAnsiTheme="minorHAnsi"/>
          <w:b/>
        </w:rPr>
      </w:pPr>
      <w:r w:rsidRPr="00EE50BA">
        <w:rPr>
          <w:rFonts w:asciiTheme="minorHAnsi" w:hAnsiTheme="minorHAnsi"/>
          <w:b/>
        </w:rPr>
        <w:t>OAMARU</w:t>
      </w:r>
      <w:r w:rsidR="00510642" w:rsidRPr="00EE50BA">
        <w:rPr>
          <w:rFonts w:asciiTheme="minorHAnsi" w:hAnsiTheme="minorHAnsi"/>
          <w:b/>
        </w:rPr>
        <w:t xml:space="preserve"> 9444</w:t>
      </w:r>
    </w:p>
    <w:p w:rsidR="00427DF5" w:rsidRPr="00EE50BA" w:rsidRDefault="000535A5" w:rsidP="00427DF5">
      <w:pPr>
        <w:jc w:val="right"/>
        <w:rPr>
          <w:rFonts w:asciiTheme="minorHAnsi" w:hAnsiTheme="minorHAnsi"/>
        </w:rPr>
      </w:pPr>
      <w:r w:rsidRPr="00EE50BA">
        <w:rPr>
          <w:rFonts w:asciiTheme="minorHAnsi" w:hAnsiTheme="minorHAnsi"/>
          <w:noProof/>
          <w:lang w:eastAsia="en-NZ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23002240</wp:posOffset>
            </wp:positionH>
            <wp:positionV relativeFrom="paragraph">
              <wp:posOffset>22997160</wp:posOffset>
            </wp:positionV>
            <wp:extent cx="7272020" cy="10295890"/>
            <wp:effectExtent l="19050" t="0" r="5080" b="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295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63DFA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23848695</wp:posOffset>
                </wp:positionH>
                <wp:positionV relativeFrom="paragraph">
                  <wp:posOffset>24004905</wp:posOffset>
                </wp:positionV>
                <wp:extent cx="6066155" cy="7559675"/>
                <wp:effectExtent l="5715" t="5080" r="33655" b="4572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6155" cy="7559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DFA" w:rsidRDefault="00263DFA" w:rsidP="00263D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Landfill </w:t>
                            </w:r>
                          </w:p>
                          <w:p w:rsidR="00263DFA" w:rsidRDefault="00263DFA" w:rsidP="00263D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Work </w:t>
                            </w:r>
                          </w:p>
                          <w:p w:rsidR="00263DFA" w:rsidRDefault="00263DFA" w:rsidP="00263D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27" type="#_x0000_t202" style="position:absolute;left:0;text-align:left;margin-left:1877.85pt;margin-top:1890.15pt;width:477.65pt;height:59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263DFA" w:rsidRDefault="00263DFA" w:rsidP="00263D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Landfill </w:t>
                      </w:r>
                    </w:p>
                    <w:p w:rsidR="00263DFA" w:rsidRDefault="00263DFA" w:rsidP="00263D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Work </w:t>
                      </w:r>
                    </w:p>
                    <w:p w:rsidR="00263DFA" w:rsidRDefault="00263DFA" w:rsidP="00263D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 w:rsidRPr="00EE50BA">
        <w:rPr>
          <w:rFonts w:asciiTheme="minorHAnsi" w:hAnsiTheme="minorHAnsi"/>
          <w:noProof/>
          <w:lang w:eastAsia="en-NZ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23002240</wp:posOffset>
            </wp:positionH>
            <wp:positionV relativeFrom="paragraph">
              <wp:posOffset>22997160</wp:posOffset>
            </wp:positionV>
            <wp:extent cx="7272020" cy="10295890"/>
            <wp:effectExtent l="19050" t="0" r="5080" b="0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102958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63DFA"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23848695</wp:posOffset>
                </wp:positionH>
                <wp:positionV relativeFrom="paragraph">
                  <wp:posOffset>24004905</wp:posOffset>
                </wp:positionV>
                <wp:extent cx="6066155" cy="7559675"/>
                <wp:effectExtent l="5715" t="5080" r="33655" b="45720"/>
                <wp:wrapNone/>
                <wp:docPr id="18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66155" cy="75596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DFA" w:rsidRDefault="00263DFA" w:rsidP="00263D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Landfill </w:t>
                            </w:r>
                          </w:p>
                          <w:p w:rsidR="00263DFA" w:rsidRDefault="00263DFA" w:rsidP="00263D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Work </w:t>
                            </w:r>
                          </w:p>
                          <w:p w:rsidR="00263DFA" w:rsidRDefault="00263DFA" w:rsidP="00263D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28" type="#_x0000_t202" style="position:absolute;left:0;text-align:left;margin-left:1877.85pt;margin-top:1890.15pt;width:477.65pt;height:595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263DFA" w:rsidRDefault="00263DFA" w:rsidP="00263D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Landfill </w:t>
                      </w:r>
                    </w:p>
                    <w:p w:rsidR="00263DFA" w:rsidRDefault="00263DFA" w:rsidP="00263D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Work </w:t>
                      </w:r>
                    </w:p>
                    <w:p w:rsidR="00263DFA" w:rsidRDefault="00263DFA" w:rsidP="00263D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Guidelines</w:t>
                      </w:r>
                    </w:p>
                  </w:txbxContent>
                </v:textbox>
              </v:shape>
            </w:pict>
          </mc:Fallback>
        </mc:AlternateContent>
      </w:r>
      <w:r w:rsidR="00427DF5" w:rsidRPr="00EE50BA">
        <w:rPr>
          <w:rFonts w:asciiTheme="minorHAnsi" w:hAnsiTheme="minorHAnsi"/>
        </w:rPr>
        <w:t>Ph:  433 0240</w:t>
      </w:r>
    </w:p>
    <w:p w:rsidR="00427DF5" w:rsidRDefault="00427DF5" w:rsidP="00427DF5">
      <w:pPr>
        <w:jc w:val="right"/>
        <w:rPr>
          <w:rFonts w:asciiTheme="minorHAnsi" w:hAnsiTheme="minorHAnsi"/>
        </w:rPr>
      </w:pPr>
      <w:r w:rsidRPr="00EE50BA">
        <w:rPr>
          <w:rFonts w:asciiTheme="minorHAnsi" w:hAnsiTheme="minorHAnsi"/>
        </w:rPr>
        <w:t>Fax:  434 1270</w:t>
      </w:r>
    </w:p>
    <w:p w:rsidR="00EE50BA" w:rsidRPr="00EE50BA" w:rsidRDefault="00EE50BA" w:rsidP="00427DF5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e-mail:  info@whitestone.co.nz</w:t>
      </w:r>
    </w:p>
    <w:p w:rsidR="004665A0" w:rsidRPr="0053110C" w:rsidRDefault="00D97CC8">
      <w:pPr>
        <w:rPr>
          <w:rFonts w:asciiTheme="minorHAnsi" w:hAnsiTheme="minorHAnsi"/>
          <w:sz w:val="28"/>
          <w:szCs w:val="28"/>
        </w:rPr>
      </w:pPr>
      <w:r w:rsidRPr="0053110C">
        <w:rPr>
          <w:rFonts w:asciiTheme="minorHAnsi" w:hAnsiTheme="minorHAnsi"/>
          <w:b/>
          <w:bCs/>
          <w:i/>
          <w:iCs/>
          <w:sz w:val="28"/>
          <w:szCs w:val="28"/>
        </w:rPr>
        <w:t>Note</w:t>
      </w:r>
    </w:p>
    <w:p w:rsidR="007972CB" w:rsidRPr="0053110C" w:rsidRDefault="007972CB" w:rsidP="0053110C">
      <w:pPr>
        <w:numPr>
          <w:ilvl w:val="0"/>
          <w:numId w:val="1"/>
        </w:numPr>
        <w:tabs>
          <w:tab w:val="left" w:pos="426"/>
        </w:tabs>
        <w:spacing w:after="240"/>
        <w:ind w:left="426" w:hanging="426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3110C">
        <w:rPr>
          <w:rFonts w:asciiTheme="minorHAnsi" w:hAnsiTheme="minorHAnsi"/>
          <w:b/>
          <w:bCs/>
          <w:i/>
          <w:iCs/>
          <w:sz w:val="22"/>
          <w:szCs w:val="22"/>
        </w:rPr>
        <w:t>Applicants are informed that the company has no job vacancies at present and that it is company poli</w:t>
      </w:r>
      <w:r w:rsidR="00D97CC8" w:rsidRPr="0053110C">
        <w:rPr>
          <w:rFonts w:asciiTheme="minorHAnsi" w:hAnsiTheme="minorHAnsi"/>
          <w:b/>
          <w:bCs/>
          <w:i/>
          <w:iCs/>
          <w:sz w:val="22"/>
          <w:szCs w:val="22"/>
        </w:rPr>
        <w:t>cy to only make further contact</w:t>
      </w:r>
      <w:r w:rsidRPr="0053110C">
        <w:rPr>
          <w:rFonts w:asciiTheme="minorHAnsi" w:hAnsiTheme="minorHAnsi"/>
          <w:b/>
          <w:bCs/>
          <w:i/>
          <w:iCs/>
          <w:sz w:val="22"/>
          <w:szCs w:val="22"/>
        </w:rPr>
        <w:t xml:space="preserve"> if the application is successful.</w:t>
      </w:r>
      <w:bookmarkStart w:id="0" w:name="_GoBack"/>
      <w:bookmarkEnd w:id="0"/>
    </w:p>
    <w:p w:rsidR="007972CB" w:rsidRPr="0053110C" w:rsidRDefault="007972CB" w:rsidP="0053110C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Theme="minorHAnsi" w:hAnsiTheme="minorHAnsi"/>
          <w:b/>
          <w:bCs/>
          <w:sz w:val="28"/>
          <w:szCs w:val="28"/>
        </w:rPr>
      </w:pPr>
      <w:r w:rsidRPr="0053110C">
        <w:rPr>
          <w:rFonts w:asciiTheme="minorHAnsi" w:hAnsiTheme="minorHAnsi"/>
          <w:b/>
          <w:bCs/>
          <w:i/>
          <w:iCs/>
          <w:sz w:val="28"/>
          <w:szCs w:val="28"/>
        </w:rPr>
        <w:t xml:space="preserve">The </w:t>
      </w:r>
      <w:r w:rsidR="00D97CC8" w:rsidRPr="0053110C">
        <w:rPr>
          <w:rFonts w:asciiTheme="minorHAnsi" w:hAnsiTheme="minorHAnsi"/>
          <w:b/>
          <w:bCs/>
          <w:i/>
          <w:iCs/>
          <w:sz w:val="28"/>
          <w:szCs w:val="28"/>
        </w:rPr>
        <w:t>c</w:t>
      </w:r>
      <w:r w:rsidRPr="0053110C">
        <w:rPr>
          <w:rFonts w:asciiTheme="minorHAnsi" w:hAnsiTheme="minorHAnsi"/>
          <w:b/>
          <w:bCs/>
          <w:i/>
          <w:iCs/>
          <w:sz w:val="28"/>
          <w:szCs w:val="28"/>
        </w:rPr>
        <w:t xml:space="preserve">ompany has a drug and alcohol policy which </w:t>
      </w:r>
      <w:r w:rsidR="00313285">
        <w:rPr>
          <w:rFonts w:asciiTheme="minorHAnsi" w:hAnsiTheme="minorHAnsi"/>
          <w:b/>
          <w:bCs/>
          <w:i/>
          <w:iCs/>
          <w:sz w:val="28"/>
          <w:szCs w:val="28"/>
        </w:rPr>
        <w:t>will</w:t>
      </w:r>
      <w:r w:rsidRPr="0053110C">
        <w:rPr>
          <w:rFonts w:asciiTheme="minorHAnsi" w:hAnsiTheme="minorHAnsi"/>
          <w:b/>
          <w:bCs/>
          <w:i/>
          <w:iCs/>
          <w:sz w:val="28"/>
          <w:szCs w:val="28"/>
        </w:rPr>
        <w:t xml:space="preserve"> require pre employment screening and/or</w:t>
      </w:r>
      <w:r w:rsidR="00D97CC8" w:rsidRPr="0053110C">
        <w:rPr>
          <w:rFonts w:asciiTheme="minorHAnsi" w:hAnsiTheme="minorHAnsi"/>
          <w:b/>
          <w:bCs/>
          <w:i/>
          <w:iCs/>
          <w:sz w:val="28"/>
          <w:szCs w:val="28"/>
        </w:rPr>
        <w:t xml:space="preserve"> </w:t>
      </w:r>
      <w:r w:rsidRPr="0053110C">
        <w:rPr>
          <w:rFonts w:asciiTheme="minorHAnsi" w:hAnsiTheme="minorHAnsi"/>
          <w:b/>
          <w:bCs/>
          <w:i/>
          <w:iCs/>
          <w:sz w:val="28"/>
          <w:szCs w:val="28"/>
        </w:rPr>
        <w:t>medical examination of the applicant.</w:t>
      </w:r>
    </w:p>
    <w:p w:rsidR="0012780A" w:rsidRPr="00415F71" w:rsidRDefault="00263DFA" w:rsidP="0012780A">
      <w:pPr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23773130</wp:posOffset>
                </wp:positionH>
                <wp:positionV relativeFrom="paragraph">
                  <wp:posOffset>24293195</wp:posOffset>
                </wp:positionV>
                <wp:extent cx="5886450" cy="673735"/>
                <wp:effectExtent l="0" t="0" r="381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737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1A1" w:rsidRDefault="00C941A1" w:rsidP="0012780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Note  1.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Applicants are informed that the Company has no job vacancies at present and that it is Company </w:t>
                            </w:r>
                          </w:p>
                          <w:p w:rsidR="00C941A1" w:rsidRDefault="00C941A1" w:rsidP="0012780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  <w:t>policy to  only make further contact  if the application is successful.</w:t>
                            </w:r>
                          </w:p>
                          <w:p w:rsidR="00C941A1" w:rsidRDefault="00C941A1" w:rsidP="0012780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2.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  <w:t>The Company has a drug and alcohol policy which may require pre employment sereening and or</w:t>
                            </w:r>
                          </w:p>
                          <w:p w:rsidR="00C941A1" w:rsidRDefault="00C941A1" w:rsidP="0012780A">
                            <w:pPr>
                              <w:tabs>
                                <w:tab w:val="left" w:pos="720"/>
                              </w:tabs>
                              <w:ind w:left="720" w:hanging="72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ab/>
                              <w:t>medical examination of the applicant.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71.9pt;margin-top:1912.85pt;width:463.5pt;height:53.0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" fillcolor="#e3e3e3" stroked="f" strokeweight="0" insetpen="t">
                <v:shadow color="#ccc"/>
                <v:textbox inset="2.85pt,2.85pt,2.85pt,2.85pt">
                  <w:txbxContent>
                    <w:p w:rsidR="00C941A1" w:rsidRDefault="00C941A1" w:rsidP="0012780A">
                      <w:pPr>
                        <w:tabs>
                          <w:tab w:val="left" w:pos="720"/>
                        </w:tabs>
                        <w:ind w:left="720" w:hanging="7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Note  1.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  <w:t xml:space="preserve">Applicants are informed that the Company has no job vacancies at present and that it is Company </w:t>
                      </w:r>
                    </w:p>
                    <w:p w:rsidR="00C941A1" w:rsidRDefault="00C941A1" w:rsidP="0012780A">
                      <w:pPr>
                        <w:tabs>
                          <w:tab w:val="left" w:pos="720"/>
                        </w:tabs>
                        <w:ind w:left="720" w:hanging="7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  <w:t>policy to  only make further contact  if the application is successful.</w:t>
                      </w:r>
                    </w:p>
                    <w:p w:rsidR="00C941A1" w:rsidRDefault="00C941A1" w:rsidP="0012780A">
                      <w:pPr>
                        <w:tabs>
                          <w:tab w:val="left" w:pos="720"/>
                        </w:tabs>
                        <w:ind w:left="720" w:hanging="720"/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2.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  <w:t>The Company has a drug and alcohol policy which may require pre employment sereening and or</w:t>
                      </w:r>
                    </w:p>
                    <w:p w:rsidR="00C941A1" w:rsidRDefault="00C941A1" w:rsidP="0012780A">
                      <w:pPr>
                        <w:tabs>
                          <w:tab w:val="left" w:pos="720"/>
                        </w:tabs>
                        <w:ind w:left="720" w:hanging="720"/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ab/>
                        <w:t>medical examination of the applicant.</w:t>
                      </w:r>
                    </w:p>
                  </w:txbxContent>
                </v:textbox>
              </v:shape>
            </w:pict>
          </mc:Fallback>
        </mc:AlternateContent>
      </w:r>
      <w:r w:rsidR="00B73423">
        <w:rPr>
          <w:rFonts w:asciiTheme="minorHAnsi" w:hAnsiTheme="minorHAnsi"/>
          <w:color w:val="auto"/>
          <w:kern w:val="0"/>
          <w:sz w:val="16"/>
          <w:szCs w:val="16"/>
          <w:lang w:val="en-US"/>
        </w:rPr>
        <w:object w:dxaOrig="1440" w:dyaOrig="1440">
          <v:rect id="_x0000_s1027" style="position:absolute;margin-left:1871.9pt;margin-top:1835.45pt;width:105.75pt;height:73.35pt;z-index:251648000;mso-wrap-distance-left:2.88pt;mso-wrap-distance-top:2.88pt;mso-wrap-distance-right:2.88pt;mso-wrap-distance-bottom:2.88pt;mso-position-horizontal-relative:text;mso-position-vertical-relative:text" filled="f" stroked="f" strokeweight="0" insetpen="t" o:cliptowrap="t">
            <v:imagedata r:id="rId10" o:title=""/>
            <v:shadow color="#ccc"/>
          </v:rect>
          <o:OLEObject Type="Embed" ProgID="Word.Picture.8" ShapeID="_x0000_s1027" DrawAspect="Content" ObjectID="_1519721127" r:id="rId11"/>
        </w:object>
      </w: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column">
                  <wp:posOffset>25373330</wp:posOffset>
                </wp:positionH>
                <wp:positionV relativeFrom="paragraph">
                  <wp:posOffset>23395940</wp:posOffset>
                </wp:positionV>
                <wp:extent cx="2714625" cy="800100"/>
                <wp:effectExtent l="5715" t="5080" r="51435" b="5207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8001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3175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000000">
                              <a:gamma/>
                              <a:tint val="49804"/>
                              <a:invGamma/>
                            </a:srgbClr>
                          </a:outerShdw>
                        </a:effectLst>
                      </wps:spPr>
                      <wps:txbx>
                        <w:txbxContent>
                          <w:p w:rsidR="00C941A1" w:rsidRDefault="00C941A1" w:rsidP="0012780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EMPLOYMENT </w:t>
                            </w:r>
                          </w:p>
                          <w:p w:rsidR="00C941A1" w:rsidRDefault="00C941A1" w:rsidP="0012780A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997.9pt;margin-top:1842.2pt;width:213.75pt;height:63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" fillcolor="#e3e3e3" strokeweight=".25pt" insetpen="t">
                <v:shadow on="t" offset="4pt,4pt"/>
                <v:textbox inset="2.85pt,2.85pt,2.85pt,2.85pt">
                  <w:txbxContent>
                    <w:p w:rsidR="00C941A1" w:rsidRDefault="00C941A1" w:rsidP="0012780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EMPLOYMENT </w:t>
                      </w:r>
                    </w:p>
                    <w:p w:rsidR="00C941A1" w:rsidRDefault="00C941A1" w:rsidP="0012780A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column">
                  <wp:posOffset>28299410</wp:posOffset>
                </wp:positionH>
                <wp:positionV relativeFrom="paragraph">
                  <wp:posOffset>23470235</wp:posOffset>
                </wp:positionV>
                <wp:extent cx="1360170" cy="737235"/>
                <wp:effectExtent l="0" t="0" r="0" b="6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1A1" w:rsidRDefault="00C941A1" w:rsidP="001278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24"/>
                                    <w:szCs w:val="24"/>
                                  </w:rPr>
                                  <w:t>P.O.BOX</w:t>
                                </w:r>
                              </w:smartTag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108</w:t>
                              </w:r>
                            </w:smartTag>
                          </w:p>
                          <w:p w:rsidR="00C941A1" w:rsidRDefault="00C941A1" w:rsidP="001278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OAMARU</w:t>
                            </w:r>
                          </w:p>
                          <w:p w:rsidR="00C941A1" w:rsidRDefault="00C941A1" w:rsidP="0012780A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 xml:space="preserve">PHONE </w:t>
                            </w:r>
                            <w:r>
                              <w:tab/>
                              <w:t>434 8870</w:t>
                            </w:r>
                          </w:p>
                          <w:p w:rsidR="00C941A1" w:rsidRDefault="00C941A1" w:rsidP="0012780A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>FAX</w:t>
                            </w:r>
                            <w:r>
                              <w:tab/>
                              <w:t>434 1270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8.3pt;margin-top:1848.05pt;width:107.1pt;height:58.0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" stroked="f" strokeweight="0" insetpen="t">
                <v:shadow color="#ccc"/>
                <v:textbox inset="2.85pt,2.85pt,2.85pt,2.85pt">
                  <w:txbxContent>
                    <w:p w:rsidR="00C941A1" w:rsidRDefault="00C941A1" w:rsidP="0012780A">
                      <w:pPr>
                        <w:rPr>
                          <w:sz w:val="24"/>
                          <w:szCs w:val="24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24"/>
                              <w:szCs w:val="24"/>
                            </w:rPr>
                            <w:t>P.O.BOX</w:t>
                          </w:r>
                        </w:smartTag>
                        <w:r>
                          <w:rPr>
                            <w:sz w:val="24"/>
                            <w:szCs w:val="24"/>
                          </w:rPr>
                          <w:t xml:space="preserve"> 108</w:t>
                        </w:r>
                      </w:smartTag>
                    </w:p>
                    <w:p w:rsidR="00C941A1" w:rsidRDefault="00C941A1" w:rsidP="0012780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OAMARU</w:t>
                      </w:r>
                    </w:p>
                    <w:p w:rsidR="00C941A1" w:rsidRDefault="00C941A1" w:rsidP="0012780A">
                      <w:pPr>
                        <w:tabs>
                          <w:tab w:val="left" w:pos="1080"/>
                        </w:tabs>
                      </w:pPr>
                      <w:r>
                        <w:t xml:space="preserve">PHONE </w:t>
                      </w:r>
                      <w:r>
                        <w:tab/>
                        <w:t>434 8870</w:t>
                      </w:r>
                    </w:p>
                    <w:p w:rsidR="00C941A1" w:rsidRDefault="00C941A1" w:rsidP="0012780A">
                      <w:pPr>
                        <w:tabs>
                          <w:tab w:val="left" w:pos="1080"/>
                        </w:tabs>
                      </w:pPr>
                      <w:r>
                        <w:t>FAX</w:t>
                      </w:r>
                      <w:r>
                        <w:tab/>
                        <w:t>434 1270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column">
                  <wp:posOffset>23773130</wp:posOffset>
                </wp:positionH>
                <wp:positionV relativeFrom="paragraph">
                  <wp:posOffset>32739965</wp:posOffset>
                </wp:positionV>
                <wp:extent cx="5777865" cy="217170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86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1A1" w:rsidRDefault="00C941A1" w:rsidP="0012780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Please complete Health Questionnaire on Reverse of this form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1871.9pt;margin-top:2577.95pt;width:454.95pt;height:17.1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" stroked="f" strokeweight="0" insetpen="t">
                <v:shadow color="#ccc"/>
                <v:textbox inset="2.85pt,2.85pt,2.85pt,2.85pt">
                  <w:txbxContent>
                    <w:p w:rsidR="00C941A1" w:rsidRDefault="00C941A1" w:rsidP="0012780A">
                      <w:pPr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Please complete Health Questionnaire on Reverse of this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24087455</wp:posOffset>
                </wp:positionH>
                <wp:positionV relativeFrom="paragraph">
                  <wp:posOffset>23967440</wp:posOffset>
                </wp:positionV>
                <wp:extent cx="685800" cy="114300"/>
                <wp:effectExtent l="0" t="0" r="3810" b="444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1A1" w:rsidRDefault="00C941A1" w:rsidP="0012780A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1896.65pt;margin-top:1887.2pt;width:54pt;height:9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" stroked="f" strokeweight="0" insetpen="t">
                <v:shadow color="#ccc"/>
                <v:textbox inset="2.85pt,2.85pt,2.85pt,2.85pt">
                  <w:txbxContent>
                    <w:p w:rsidR="00C941A1" w:rsidRDefault="00C941A1" w:rsidP="001278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column">
                  <wp:posOffset>24773255</wp:posOffset>
                </wp:positionH>
                <wp:positionV relativeFrom="paragraph">
                  <wp:posOffset>23967440</wp:posOffset>
                </wp:positionV>
                <wp:extent cx="28575" cy="114300"/>
                <wp:effectExtent l="0" t="0" r="3810" b="444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1A1" w:rsidRDefault="00C941A1" w:rsidP="0012780A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1950.65pt;margin-top:1887.2pt;width:2.25pt;height: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" stroked="f" strokeweight="0" insetpen="t">
                <v:shadow color="#ccc"/>
                <v:textbox inset="2.85pt,2.85pt,2.85pt,2.85pt">
                  <w:txbxContent>
                    <w:p w:rsidR="00C941A1" w:rsidRDefault="00C941A1" w:rsidP="0012780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column">
                  <wp:posOffset>23787100</wp:posOffset>
                </wp:positionH>
                <wp:positionV relativeFrom="paragraph">
                  <wp:posOffset>33037145</wp:posOffset>
                </wp:positionV>
                <wp:extent cx="5728970" cy="251460"/>
                <wp:effectExtent l="0" t="0" r="0" b="63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97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41A1" w:rsidRDefault="00C941A1" w:rsidP="0012780A">
                            <w:pPr>
                              <w:tabs>
                                <w:tab w:val="right" w:pos="8787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Issue Date </w:t>
                            </w:r>
                            <w:smartTag w:uri="urn:schemas-microsoft-com:office:smarttags" w:element="date">
                              <w:smartTagPr>
                                <w:attr w:name="Month" w:val="5"/>
                                <w:attr w:name="Day" w:val="13"/>
                                <w:attr w:name="Year" w:val="2003"/>
                              </w:smartTagPr>
                              <w:r>
                                <w:rPr>
                                  <w:sz w:val="16"/>
                                  <w:szCs w:val="16"/>
                                </w:rPr>
                                <w:t>13-May-2003</w:t>
                              </w:r>
                            </w:smartTag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File Ref. Employme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1873pt;margin-top:2601.35pt;width:451.1pt;height:19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" stroked="f" strokeweight="0" insetpen="t">
                <v:shadow color="#ccc"/>
                <v:textbox inset="2.85pt,2.85pt,2.85pt,2.85pt">
                  <w:txbxContent>
                    <w:p w:rsidR="00C941A1" w:rsidRDefault="00C941A1" w:rsidP="0012780A">
                      <w:pPr>
                        <w:tabs>
                          <w:tab w:val="right" w:pos="8787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Issue Date </w:t>
                      </w:r>
                      <w:smartTag w:uri="urn:schemas-microsoft-com:office:smarttags" w:element="date">
                        <w:smartTagPr>
                          <w:attr w:name="Month" w:val="5"/>
                          <w:attr w:name="Day" w:val="13"/>
                          <w:attr w:name="Year" w:val="2003"/>
                        </w:smartTagPr>
                        <w:r>
                          <w:rPr>
                            <w:sz w:val="16"/>
                            <w:szCs w:val="16"/>
                          </w:rPr>
                          <w:t>13-May-2003</w:t>
                        </w:r>
                      </w:smartTag>
                      <w:r>
                        <w:rPr>
                          <w:sz w:val="16"/>
                          <w:szCs w:val="16"/>
                        </w:rPr>
                        <w:tab/>
                        <w:t>File Ref. Employme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column">
                  <wp:posOffset>23773130</wp:posOffset>
                </wp:positionH>
                <wp:positionV relativeFrom="paragraph">
                  <wp:posOffset>25012650</wp:posOffset>
                </wp:positionV>
                <wp:extent cx="5891530" cy="7715250"/>
                <wp:effectExtent l="0" t="0" r="0" b="4445"/>
                <wp:wrapNone/>
                <wp:docPr id="8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1530" cy="771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D3D40" id="Control 7" o:spid="_x0000_s1026" style="position:absolute;margin-left:1871.9pt;margin-top:1969.5pt;width:463.9pt;height:607.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2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568"/>
        <w:gridCol w:w="426"/>
        <w:gridCol w:w="1325"/>
        <w:gridCol w:w="2927"/>
        <w:gridCol w:w="1712"/>
      </w:tblGrid>
      <w:tr w:rsidR="0012780A" w:rsidRPr="00415F71" w:rsidTr="00313285">
        <w:trPr>
          <w:trHeight w:val="353"/>
        </w:trPr>
        <w:tc>
          <w:tcPr>
            <w:tcW w:w="231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2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Date of Application</w:t>
            </w:r>
          </w:p>
        </w:tc>
        <w:tc>
          <w:tcPr>
            <w:tcW w:w="6958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 w:rsidTr="00313285">
        <w:trPr>
          <w:trHeight w:val="329"/>
        </w:trPr>
        <w:tc>
          <w:tcPr>
            <w:tcW w:w="23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2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2" w:type="dxa"/>
              <w:left w:w="55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 w:rsidTr="00313285">
        <w:trPr>
          <w:trHeight w:val="304"/>
        </w:trPr>
        <w:tc>
          <w:tcPr>
            <w:tcW w:w="23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 w:rsidTr="00AC0258">
        <w:trPr>
          <w:trHeight w:val="331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44262D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 w:rsidTr="00313285">
        <w:trPr>
          <w:trHeight w:val="307"/>
        </w:trPr>
        <w:tc>
          <w:tcPr>
            <w:tcW w:w="23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695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 w:rsidTr="00313285">
        <w:trPr>
          <w:trHeight w:val="457"/>
        </w:trPr>
        <w:tc>
          <w:tcPr>
            <w:tcW w:w="231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sz w:val="18"/>
                <w:szCs w:val="18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Contact</w:t>
            </w: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415F71">
              <w:rPr>
                <w:rFonts w:asciiTheme="minorHAnsi" w:hAnsiTheme="minorHAnsi"/>
                <w:sz w:val="18"/>
                <w:szCs w:val="18"/>
              </w:rPr>
              <w:t>Where can we contact you</w:t>
            </w:r>
          </w:p>
          <w:p w:rsidR="00D97CC8" w:rsidRPr="00415F71" w:rsidRDefault="00D97CC8" w:rsidP="001278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780A" w:rsidRPr="00415F71" w:rsidRDefault="0012780A" w:rsidP="0012780A">
            <w:pPr>
              <w:rPr>
                <w:rFonts w:asciiTheme="minorHAnsi" w:hAnsiTheme="minorHAnsi"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</w:p>
        </w:tc>
        <w:tc>
          <w:tcPr>
            <w:tcW w:w="46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bottom w:w="55" w:type="dxa"/>
              <w:right w:w="55" w:type="dxa"/>
            </w:tcMar>
          </w:tcPr>
          <w:p w:rsidR="0012780A" w:rsidRPr="00415F71" w:rsidRDefault="0012780A" w:rsidP="0012780A">
            <w:pPr>
              <w:rPr>
                <w:rFonts w:asciiTheme="minorHAnsi" w:hAnsiTheme="minorHAnsi"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Cell or other Phone number</w:t>
            </w:r>
          </w:p>
        </w:tc>
      </w:tr>
      <w:tr w:rsidR="0012780A" w:rsidRPr="00415F71" w:rsidTr="00313285">
        <w:trPr>
          <w:trHeight w:val="579"/>
        </w:trPr>
        <w:tc>
          <w:tcPr>
            <w:tcW w:w="4638" w:type="dxa"/>
            <w:gridSpan w:val="4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Driver Licence</w:t>
            </w:r>
            <w:r w:rsidR="00EE50BA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Classes &amp; Endorsements</w:t>
            </w:r>
          </w:p>
          <w:p w:rsidR="0012780A" w:rsidRPr="00415F71" w:rsidRDefault="0012780A" w:rsidP="0012780A">
            <w:pPr>
              <w:rPr>
                <w:rFonts w:asciiTheme="minorHAnsi" w:hAnsiTheme="minorHAnsi"/>
                <w:sz w:val="18"/>
                <w:szCs w:val="18"/>
              </w:rPr>
            </w:pPr>
            <w:r w:rsidRPr="00415F71">
              <w:rPr>
                <w:rFonts w:asciiTheme="minorHAnsi" w:hAnsiTheme="minorHAnsi"/>
                <w:sz w:val="18"/>
                <w:szCs w:val="18"/>
              </w:rPr>
              <w:t xml:space="preserve">We need to know what vehicles you can operate </w:t>
            </w:r>
          </w:p>
          <w:p w:rsidR="00D97CC8" w:rsidRPr="00415F71" w:rsidRDefault="00D97CC8" w:rsidP="0012780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3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5E639D" w:rsidRPr="00415F71">
        <w:trPr>
          <w:trHeight w:val="301"/>
        </w:trPr>
        <w:tc>
          <w:tcPr>
            <w:tcW w:w="9277" w:type="dxa"/>
            <w:gridSpan w:val="6"/>
            <w:tcBorders>
              <w:top w:val="single" w:sz="4" w:space="0" w:color="auto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5E639D" w:rsidRPr="00415F71" w:rsidRDefault="0044262D" w:rsidP="0044262D">
            <w:pPr>
              <w:tabs>
                <w:tab w:val="left" w:pos="7935"/>
              </w:tabs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  <w:r w:rsidRPr="00415F71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Have you ever had</w:t>
            </w:r>
            <w:r w:rsidR="005E639D" w:rsidRPr="00415F71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 xml:space="preserve"> any criminal / legal convictions</w:t>
            </w:r>
            <w:r w:rsidRPr="00415F71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?  Insolvency?  Bankruptcy?</w:t>
            </w:r>
            <w:r w:rsidRPr="00415F71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ab/>
              <w:t>Yes  /  No</w:t>
            </w:r>
          </w:p>
        </w:tc>
      </w:tr>
      <w:tr w:rsidR="0044262D" w:rsidRPr="00415F71">
        <w:trPr>
          <w:trHeight w:val="414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44262D" w:rsidRPr="00415F71" w:rsidRDefault="0044262D" w:rsidP="0044262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  <w:t>If ‘yes’, please give details:</w:t>
            </w:r>
          </w:p>
        </w:tc>
      </w:tr>
      <w:tr w:rsidR="005E639D" w:rsidRPr="00415F71">
        <w:trPr>
          <w:trHeight w:val="427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5E639D" w:rsidRPr="00415F71" w:rsidRDefault="005E639D" w:rsidP="0044262D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 w:rsidTr="0053110C">
        <w:trPr>
          <w:trHeight w:val="25"/>
        </w:trPr>
        <w:tc>
          <w:tcPr>
            <w:tcW w:w="9277" w:type="dxa"/>
            <w:gridSpan w:val="6"/>
            <w:tcBorders>
              <w:top w:val="single" w:sz="18" w:space="0" w:color="auto"/>
              <w:bottom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53110C" w:rsidRDefault="0012780A" w:rsidP="0012780A">
            <w:pPr>
              <w:rPr>
                <w:rFonts w:asciiTheme="minorHAnsi" w:hAnsiTheme="minorHAnsi"/>
                <w:color w:val="auto"/>
                <w:kern w:val="0"/>
                <w:sz w:val="4"/>
                <w:szCs w:val="4"/>
              </w:rPr>
            </w:pPr>
          </w:p>
        </w:tc>
      </w:tr>
      <w:tr w:rsidR="0012780A" w:rsidRPr="00415F71" w:rsidTr="00313285">
        <w:trPr>
          <w:trHeight w:val="499"/>
        </w:trPr>
        <w:tc>
          <w:tcPr>
            <w:tcW w:w="9277" w:type="dxa"/>
            <w:gridSpan w:val="6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384D6C">
            <w:pPr>
              <w:rPr>
                <w:rFonts w:asciiTheme="minorHAnsi" w:hAnsiTheme="minorHAnsi"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Qualifications: </w:t>
            </w:r>
            <w:r w:rsidRPr="00415F71">
              <w:rPr>
                <w:rFonts w:asciiTheme="minorHAnsi" w:hAnsiTheme="minorHAnsi"/>
                <w:sz w:val="18"/>
                <w:szCs w:val="18"/>
              </w:rPr>
              <w:t>Including any relevant Unit Standards or National Certificates from Industry Training Organisations</w:t>
            </w:r>
            <w:r w:rsidR="00B50A9F" w:rsidRPr="00415F7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84D6C">
              <w:rPr>
                <w:rFonts w:asciiTheme="minorHAnsi" w:hAnsiTheme="minorHAnsi"/>
                <w:sz w:val="18"/>
                <w:szCs w:val="18"/>
              </w:rPr>
              <w:br/>
            </w:r>
            <w:r w:rsidR="00B50A9F" w:rsidRPr="00415F71">
              <w:rPr>
                <w:rFonts w:asciiTheme="minorHAnsi" w:hAnsiTheme="minorHAnsi"/>
                <w:sz w:val="18"/>
                <w:szCs w:val="18"/>
              </w:rPr>
              <w:t>i</w:t>
            </w:r>
            <w:r w:rsidRPr="00415F71">
              <w:rPr>
                <w:rFonts w:asciiTheme="minorHAnsi" w:hAnsiTheme="minorHAnsi"/>
                <w:sz w:val="18"/>
                <w:szCs w:val="18"/>
              </w:rPr>
              <w:t>e</w:t>
            </w:r>
            <w:r w:rsidR="00B50A9F" w:rsidRPr="00415F71">
              <w:rPr>
                <w:rFonts w:asciiTheme="minorHAnsi" w:hAnsiTheme="minorHAnsi"/>
                <w:sz w:val="18"/>
                <w:szCs w:val="18"/>
              </w:rPr>
              <w:t>:</w:t>
            </w:r>
            <w:r w:rsidRPr="00415F71">
              <w:rPr>
                <w:rFonts w:asciiTheme="minorHAnsi" w:hAnsiTheme="minorHAnsi"/>
                <w:sz w:val="18"/>
                <w:szCs w:val="18"/>
              </w:rPr>
              <w:t xml:space="preserve"> Contractors, Bitumen, Extractives, Plumbers and Drainlayers, Water and Waste Water, Motor Trades</w:t>
            </w:r>
            <w:r w:rsidRPr="00415F7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12780A" w:rsidRPr="00415F71">
        <w:trPr>
          <w:trHeight w:val="300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>
        <w:trPr>
          <w:trHeight w:val="300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>
        <w:trPr>
          <w:trHeight w:val="300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>
        <w:trPr>
          <w:trHeight w:val="300"/>
        </w:trPr>
        <w:tc>
          <w:tcPr>
            <w:tcW w:w="9277" w:type="dxa"/>
            <w:gridSpan w:val="6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 w:rsidTr="0053110C">
        <w:trPr>
          <w:trHeight w:val="245"/>
        </w:trPr>
        <w:tc>
          <w:tcPr>
            <w:tcW w:w="2887" w:type="dxa"/>
            <w:gridSpan w:val="2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Work Experience:</w:t>
            </w:r>
          </w:p>
        </w:tc>
        <w:tc>
          <w:tcPr>
            <w:tcW w:w="6390" w:type="dxa"/>
            <w:gridSpan w:val="4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sz w:val="22"/>
                <w:szCs w:val="22"/>
              </w:rPr>
            </w:pPr>
            <w:r w:rsidRPr="00415F71">
              <w:rPr>
                <w:rFonts w:asciiTheme="minorHAnsi" w:hAnsiTheme="minorHAnsi"/>
                <w:sz w:val="22"/>
                <w:szCs w:val="22"/>
              </w:rPr>
              <w:t>Please list three previous employers and your experience</w:t>
            </w:r>
          </w:p>
        </w:tc>
      </w:tr>
      <w:tr w:rsidR="0044262D" w:rsidRPr="00415F71" w:rsidTr="0053110C">
        <w:trPr>
          <w:trHeight w:val="228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44262D" w:rsidRPr="00415F71" w:rsidRDefault="0044262D" w:rsidP="004426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Employer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62D" w:rsidRPr="00415F71" w:rsidRDefault="0044262D" w:rsidP="004426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Position Held / Experience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4262D" w:rsidRPr="00415F71" w:rsidRDefault="0044262D" w:rsidP="0044262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Year</w:t>
            </w:r>
          </w:p>
        </w:tc>
      </w:tr>
      <w:tr w:rsidR="0044262D" w:rsidRPr="0053110C" w:rsidTr="0053110C">
        <w:trPr>
          <w:trHeight w:val="381"/>
        </w:trPr>
        <w:tc>
          <w:tcPr>
            <w:tcW w:w="2887" w:type="dxa"/>
            <w:gridSpan w:val="2"/>
            <w:tcBorders>
              <w:top w:val="single" w:sz="12" w:space="0" w:color="auto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4262D" w:rsidRPr="0053110C" w:rsidTr="0053110C">
        <w:trPr>
          <w:trHeight w:val="454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44262D" w:rsidRPr="0053110C" w:rsidTr="0053110C">
        <w:trPr>
          <w:trHeight w:val="322"/>
        </w:trPr>
        <w:tc>
          <w:tcPr>
            <w:tcW w:w="2887" w:type="dxa"/>
            <w:gridSpan w:val="2"/>
            <w:tcBorders>
              <w:top w:val="single" w:sz="2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4262D" w:rsidRPr="0053110C" w:rsidRDefault="0044262D" w:rsidP="0012780A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12780A" w:rsidRPr="00415F71" w:rsidTr="00AC0258">
        <w:trPr>
          <w:trHeight w:val="81"/>
        </w:trPr>
        <w:tc>
          <w:tcPr>
            <w:tcW w:w="9277" w:type="dxa"/>
            <w:gridSpan w:val="6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8"/>
                <w:szCs w:val="8"/>
              </w:rPr>
            </w:pPr>
          </w:p>
        </w:tc>
      </w:tr>
      <w:tr w:rsidR="0012780A" w:rsidRPr="00415F71" w:rsidTr="0053110C">
        <w:trPr>
          <w:trHeight w:val="500"/>
        </w:trPr>
        <w:tc>
          <w:tcPr>
            <w:tcW w:w="331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Current Employment Status: </w:t>
            </w:r>
          </w:p>
          <w:p w:rsidR="0012780A" w:rsidRPr="00415F71" w:rsidRDefault="0012780A" w:rsidP="0012780A">
            <w:pPr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  <w:b/>
                <w:bCs/>
              </w:rPr>
              <w:t xml:space="preserve">ie </w:t>
            </w:r>
            <w:r w:rsidRPr="00415F71">
              <w:rPr>
                <w:rFonts w:asciiTheme="minorHAnsi" w:hAnsiTheme="minorHAnsi"/>
                <w:bCs/>
              </w:rPr>
              <w:t>When would you be able to start</w:t>
            </w:r>
            <w:r w:rsidRPr="00415F71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5964" w:type="dxa"/>
            <w:gridSpan w:val="3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18" w:space="0" w:color="000000"/>
            </w:tcBorders>
            <w:shd w:val="clear" w:color="auto" w:fill="FFFFFF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  <w:tr w:rsidR="0012780A" w:rsidRPr="00415F71" w:rsidTr="0053110C">
        <w:trPr>
          <w:trHeight w:val="359"/>
        </w:trPr>
        <w:tc>
          <w:tcPr>
            <w:tcW w:w="231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2" w:type="dxa"/>
              <w:bottom w:w="55" w:type="dxa"/>
              <w:right w:w="55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15F71">
              <w:rPr>
                <w:rFonts w:asciiTheme="minorHAnsi" w:hAnsiTheme="minorHAnsi"/>
                <w:b/>
                <w:bCs/>
                <w:sz w:val="22"/>
                <w:szCs w:val="22"/>
              </w:rPr>
              <w:t>Position Preferred:</w:t>
            </w:r>
          </w:p>
        </w:tc>
        <w:tc>
          <w:tcPr>
            <w:tcW w:w="6958" w:type="dxa"/>
            <w:gridSpan w:val="5"/>
            <w:tcBorders>
              <w:top w:val="single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2" w:type="dxa"/>
            </w:tcMar>
            <w:vAlign w:val="center"/>
          </w:tcPr>
          <w:p w:rsidR="0012780A" w:rsidRPr="00415F71" w:rsidRDefault="0012780A" w:rsidP="0012780A">
            <w:pPr>
              <w:rPr>
                <w:rFonts w:asciiTheme="minorHAnsi" w:hAnsiTheme="minorHAnsi"/>
                <w:color w:val="auto"/>
                <w:kern w:val="0"/>
                <w:sz w:val="22"/>
                <w:szCs w:val="22"/>
              </w:rPr>
            </w:pPr>
          </w:p>
        </w:tc>
      </w:tr>
    </w:tbl>
    <w:p w:rsidR="00427DF5" w:rsidRPr="00415F71" w:rsidRDefault="00427DF5" w:rsidP="0012780A">
      <w:pPr>
        <w:jc w:val="center"/>
        <w:rPr>
          <w:rFonts w:asciiTheme="minorHAnsi" w:hAnsiTheme="minorHAnsi"/>
          <w:b/>
          <w:i/>
          <w:sz w:val="12"/>
          <w:szCs w:val="12"/>
        </w:rPr>
      </w:pPr>
    </w:p>
    <w:p w:rsidR="00427DF5" w:rsidRPr="00415F71" w:rsidRDefault="00263DFA" w:rsidP="00E83EAB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noProof/>
          <w:sz w:val="22"/>
          <w:szCs w:val="22"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102870</wp:posOffset>
                </wp:positionV>
                <wp:extent cx="619125" cy="0"/>
                <wp:effectExtent l="9525" t="59055" r="19050" b="6477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4682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41.3pt;margin-top:8.1pt;width:48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" strokeweight="1.5pt">
                <v:stroke endarrow="block"/>
              </v:shape>
            </w:pict>
          </mc:Fallback>
        </mc:AlternateContent>
      </w:r>
      <w:r w:rsidR="0012780A" w:rsidRPr="00415F71">
        <w:rPr>
          <w:rFonts w:asciiTheme="minorHAnsi" w:hAnsiTheme="minorHAnsi"/>
          <w:b/>
          <w:i/>
          <w:sz w:val="22"/>
          <w:szCs w:val="22"/>
        </w:rPr>
        <w:t>Please complete</w:t>
      </w:r>
      <w:r w:rsidR="00B50A9F" w:rsidRPr="00415F71">
        <w:rPr>
          <w:rFonts w:asciiTheme="minorHAnsi" w:hAnsiTheme="minorHAnsi"/>
          <w:b/>
          <w:i/>
          <w:sz w:val="22"/>
          <w:szCs w:val="22"/>
        </w:rPr>
        <w:t xml:space="preserve"> the</w:t>
      </w:r>
      <w:r w:rsidR="0012780A" w:rsidRPr="00415F71">
        <w:rPr>
          <w:rFonts w:asciiTheme="minorHAnsi" w:hAnsiTheme="minorHAnsi"/>
          <w:b/>
          <w:i/>
          <w:sz w:val="22"/>
          <w:szCs w:val="22"/>
        </w:rPr>
        <w:t xml:space="preserve"> He</w:t>
      </w:r>
      <w:r w:rsidR="00B50A9F" w:rsidRPr="00415F71">
        <w:rPr>
          <w:rFonts w:asciiTheme="minorHAnsi" w:hAnsiTheme="minorHAnsi"/>
          <w:b/>
          <w:i/>
          <w:sz w:val="22"/>
          <w:szCs w:val="22"/>
        </w:rPr>
        <w:t>a</w:t>
      </w:r>
      <w:r w:rsidR="0012780A" w:rsidRPr="00415F71">
        <w:rPr>
          <w:rFonts w:asciiTheme="minorHAnsi" w:hAnsiTheme="minorHAnsi"/>
          <w:b/>
          <w:i/>
          <w:sz w:val="22"/>
          <w:szCs w:val="22"/>
        </w:rPr>
        <w:t>lth Questionnaire on reverse of this form</w:t>
      </w:r>
      <w:r w:rsidR="00427DF5" w:rsidRPr="00415F71">
        <w:rPr>
          <w:rFonts w:asciiTheme="minorHAnsi" w:hAnsiTheme="minorHAnsi"/>
          <w:b/>
          <w:i/>
          <w:sz w:val="22"/>
          <w:szCs w:val="22"/>
        </w:rPr>
        <w:br w:type="page"/>
      </w:r>
    </w:p>
    <w:p w:rsidR="0053110C" w:rsidRPr="00415F71" w:rsidRDefault="0053110C" w:rsidP="0053110C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bCs/>
          <w:sz w:val="40"/>
          <w:szCs w:val="40"/>
        </w:rPr>
        <w:lastRenderedPageBreak/>
        <w:t>Health Questionnaire</w:t>
      </w:r>
    </w:p>
    <w:p w:rsidR="0053110C" w:rsidRPr="0053110C" w:rsidRDefault="0053110C" w:rsidP="0053110C">
      <w:pPr>
        <w:spacing w:before="100"/>
        <w:jc w:val="both"/>
        <w:rPr>
          <w:rFonts w:asciiTheme="minorHAnsi" w:hAnsiTheme="minorHAnsi"/>
          <w:sz w:val="22"/>
          <w:szCs w:val="22"/>
        </w:rPr>
      </w:pPr>
      <w:r w:rsidRPr="0053110C">
        <w:rPr>
          <w:rFonts w:asciiTheme="minorHAnsi" w:hAnsiTheme="minorHAnsi"/>
          <w:sz w:val="22"/>
          <w:szCs w:val="22"/>
        </w:rPr>
        <w:t>Note: The Accident Rehabilitation and Compensation Insurance Act 1992, Section 7 (6) states that an applicant knowingly misrepresenting themselves as not suffering from personal injury due to gradual process will not be entitled to compensation and rehabilitation.</w:t>
      </w:r>
    </w:p>
    <w:p w:rsidR="00427DF5" w:rsidRPr="00415F71" w:rsidRDefault="00263DFA" w:rsidP="00427DF5">
      <w:pPr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2087880</wp:posOffset>
                </wp:positionV>
                <wp:extent cx="5950585" cy="1776095"/>
                <wp:effectExtent l="0" t="0" r="0" b="0"/>
                <wp:wrapNone/>
                <wp:docPr id="6" name="Contro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0585" cy="177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71842" dir="2700000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E2DD8" id="Control 19" o:spid="_x0000_s1026" style="position:absolute;margin-left:1in;margin-top:164.4pt;width:468.55pt;height:139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" filled="f" stroked="f" strokeweight="0" insetpen="t">
                <v:shadow on="t" color="#7f7f7f" offset="4pt,4pt"/>
                <o:lock v:ext="edit" shapetype="t"/>
                <v:textbox inset="0,0,0,0"/>
              </v:rect>
            </w:pict>
          </mc:Fallback>
        </mc:AlternateContent>
      </w:r>
    </w:p>
    <w:tbl>
      <w:tblPr>
        <w:tblW w:w="9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427DF5" w:rsidRPr="00415F71">
        <w:trPr>
          <w:trHeight w:val="400"/>
        </w:trPr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Have you ever had an ACC claim?</w:t>
            </w:r>
          </w:p>
          <w:p w:rsidR="00427DF5" w:rsidRPr="00415F71" w:rsidRDefault="00427DF5">
            <w:pPr>
              <w:ind w:left="360"/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  <w:i/>
                <w:iCs/>
              </w:rPr>
              <w:t>If yes please explain:</w:t>
            </w:r>
          </w:p>
        </w:tc>
      </w:tr>
      <w:tr w:rsidR="00427DF5" w:rsidRPr="00415F71">
        <w:trPr>
          <w:trHeight w:val="34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427DF5" w:rsidRPr="00415F71">
        <w:trPr>
          <w:trHeight w:val="34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427DF5" w:rsidRPr="00415F71">
        <w:trPr>
          <w:trHeight w:val="34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427DF5" w:rsidRPr="00415F71">
        <w:trPr>
          <w:trHeight w:val="34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427DF5" w:rsidRPr="00415F71">
        <w:trPr>
          <w:trHeight w:val="34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37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:rsidR="00427DF5" w:rsidRPr="00415F71" w:rsidRDefault="00427DF5" w:rsidP="00427DF5">
      <w:pPr>
        <w:rPr>
          <w:rFonts w:asciiTheme="minorHAnsi" w:hAnsiTheme="minorHAnsi"/>
          <w:color w:val="auto"/>
          <w:kern w:val="0"/>
          <w:sz w:val="16"/>
          <w:szCs w:val="16"/>
        </w:rPr>
      </w:pPr>
    </w:p>
    <w:tbl>
      <w:tblPr>
        <w:tblW w:w="9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427DF5" w:rsidRPr="00415F71">
        <w:trPr>
          <w:trHeight w:val="574"/>
        </w:trPr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55" w:type="dxa"/>
              <w:right w:w="37" w:type="dxa"/>
            </w:tcMar>
            <w:vAlign w:val="center"/>
          </w:tcPr>
          <w:p w:rsidR="00427DF5" w:rsidRPr="00415F71" w:rsidRDefault="00427DF5" w:rsidP="007972CB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Were you absent</w:t>
            </w:r>
            <w:r w:rsidR="007972CB" w:rsidRPr="00415F71">
              <w:rPr>
                <w:rFonts w:asciiTheme="minorHAnsi" w:hAnsiTheme="minorHAnsi"/>
              </w:rPr>
              <w:t xml:space="preserve"> from work during the past year</w:t>
            </w:r>
            <w:r w:rsidRPr="00415F71">
              <w:rPr>
                <w:rFonts w:asciiTheme="minorHAnsi" w:hAnsiTheme="minorHAnsi"/>
              </w:rPr>
              <w:t>?</w:t>
            </w:r>
          </w:p>
          <w:p w:rsidR="00427DF5" w:rsidRPr="00415F71" w:rsidRDefault="00427DF5" w:rsidP="007972CB">
            <w:pPr>
              <w:ind w:left="360"/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  <w:i/>
                <w:iCs/>
              </w:rPr>
              <w:t>If yes please explain:</w:t>
            </w:r>
          </w:p>
        </w:tc>
      </w:tr>
      <w:tr w:rsidR="00427DF5" w:rsidRPr="00415F71">
        <w:trPr>
          <w:trHeight w:val="36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427DF5" w:rsidRPr="00415F71">
        <w:trPr>
          <w:trHeight w:val="36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427DF5" w:rsidRPr="00415F71">
        <w:trPr>
          <w:trHeight w:val="36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37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:rsidR="00427DF5" w:rsidRPr="00415F71" w:rsidRDefault="00263DFA" w:rsidP="00427DF5">
      <w:pPr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5615940</wp:posOffset>
                </wp:positionV>
                <wp:extent cx="5950585" cy="1657985"/>
                <wp:effectExtent l="0" t="0" r="0" b="2540"/>
                <wp:wrapNone/>
                <wp:docPr id="5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0585" cy="165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71842" dir="2700000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82F15" id="Control 21" o:spid="_x0000_s1026" style="position:absolute;margin-left:1in;margin-top:442.2pt;width:468.55pt;height:130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" filled="f" stroked="f" strokeweight="0" insetpen="t">
                <v:shadow on="t" color="#7f7f7f" offset="4pt,4pt"/>
                <o:lock v:ext="edit" shapetype="t"/>
                <v:textbox inset="0,0,0,0"/>
              </v:rect>
            </w:pict>
          </mc:Fallback>
        </mc:AlternateContent>
      </w:r>
    </w:p>
    <w:tbl>
      <w:tblPr>
        <w:tblW w:w="9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2343"/>
        <w:gridCol w:w="2343"/>
      </w:tblGrid>
      <w:tr w:rsidR="00427DF5" w:rsidRPr="00415F71">
        <w:trPr>
          <w:trHeight w:val="466"/>
        </w:trPr>
        <w:tc>
          <w:tcPr>
            <w:tcW w:w="9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Have you ever had medical treatment for</w:t>
            </w:r>
            <w:r w:rsidR="007972CB" w:rsidRPr="00415F71">
              <w:rPr>
                <w:rFonts w:asciiTheme="minorHAnsi" w:hAnsiTheme="minorHAnsi"/>
              </w:rPr>
              <w:t>,</w:t>
            </w:r>
          </w:p>
          <w:p w:rsidR="00427DF5" w:rsidRPr="00415F71" w:rsidRDefault="00427DF5">
            <w:pPr>
              <w:tabs>
                <w:tab w:val="left" w:pos="360"/>
                <w:tab w:val="left" w:pos="5760"/>
                <w:tab w:val="left" w:pos="7920"/>
              </w:tabs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or do you suffer from</w:t>
            </w:r>
            <w:r w:rsidR="007972CB" w:rsidRPr="00415F71">
              <w:rPr>
                <w:rFonts w:asciiTheme="minorHAnsi" w:hAnsiTheme="minorHAnsi"/>
              </w:rPr>
              <w:t>:</w:t>
            </w:r>
            <w:r w:rsidRPr="00415F71">
              <w:rPr>
                <w:rFonts w:asciiTheme="minorHAnsi" w:hAnsiTheme="minorHAnsi"/>
              </w:rPr>
              <w:tab/>
              <w:t>YES:</w:t>
            </w:r>
            <w:r w:rsidRPr="00415F71">
              <w:rPr>
                <w:rFonts w:asciiTheme="minorHAnsi" w:hAnsiTheme="minorHAnsi"/>
              </w:rPr>
              <w:tab/>
              <w:t>NO:</w:t>
            </w:r>
          </w:p>
        </w:tc>
      </w:tr>
      <w:tr w:rsidR="0059000C" w:rsidRPr="00415F71">
        <w:trPr>
          <w:trHeight w:val="360"/>
        </w:trPr>
        <w:tc>
          <w:tcPr>
            <w:tcW w:w="4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:rsidR="0059000C" w:rsidRPr="00415F71" w:rsidRDefault="0059000C" w:rsidP="007972CB">
            <w:pPr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Back Strain or Pain</w:t>
            </w:r>
          </w:p>
        </w:tc>
        <w:tc>
          <w:tcPr>
            <w:tcW w:w="23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9000C" w:rsidRPr="00415F71">
        <w:trPr>
          <w:trHeight w:val="360"/>
        </w:trPr>
        <w:tc>
          <w:tcPr>
            <w:tcW w:w="4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:rsidR="0059000C" w:rsidRPr="00415F71" w:rsidRDefault="0059000C" w:rsidP="007972CB">
            <w:pPr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Asthma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9000C" w:rsidRPr="00415F71">
        <w:trPr>
          <w:trHeight w:val="360"/>
        </w:trPr>
        <w:tc>
          <w:tcPr>
            <w:tcW w:w="4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:rsidR="0059000C" w:rsidRPr="00415F71" w:rsidRDefault="0059000C" w:rsidP="007972CB">
            <w:pPr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Hearing Loss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9000C" w:rsidRPr="00415F71">
        <w:trPr>
          <w:trHeight w:val="360"/>
        </w:trPr>
        <w:tc>
          <w:tcPr>
            <w:tcW w:w="468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55" w:type="dxa"/>
            </w:tcMar>
            <w:vAlign w:val="center"/>
          </w:tcPr>
          <w:p w:rsidR="0059000C" w:rsidRPr="00415F71" w:rsidRDefault="0059000C" w:rsidP="007972CB">
            <w:pPr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Occupational Overuse Syndrome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37" w:type="dxa"/>
            </w:tcMar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59000C" w:rsidRPr="00415F71">
        <w:trPr>
          <w:trHeight w:val="360"/>
        </w:trPr>
        <w:tc>
          <w:tcPr>
            <w:tcW w:w="468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37" w:type="dxa"/>
              <w:bottom w:w="37" w:type="dxa"/>
              <w:right w:w="55" w:type="dxa"/>
            </w:tcMar>
            <w:vAlign w:val="center"/>
          </w:tcPr>
          <w:p w:rsidR="0059000C" w:rsidRPr="00415F71" w:rsidRDefault="0059000C" w:rsidP="007972CB">
            <w:pPr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>Sensitivity to chemicals or other materials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37" w:type="dxa"/>
              <w:right w:w="37" w:type="dxa"/>
            </w:tcMar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000C" w:rsidRPr="00415F71" w:rsidRDefault="0059000C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:rsidR="00427DF5" w:rsidRPr="00415F71" w:rsidRDefault="00263DFA" w:rsidP="00427DF5">
      <w:pPr>
        <w:rPr>
          <w:rFonts w:asciiTheme="minorHAnsi" w:hAnsiTheme="minorHAnsi"/>
          <w:color w:val="auto"/>
          <w:kern w:val="0"/>
          <w:sz w:val="16"/>
          <w:szCs w:val="16"/>
        </w:rPr>
      </w:pPr>
      <w:r>
        <w:rPr>
          <w:rFonts w:asciiTheme="minorHAnsi" w:hAnsiTheme="minorHAnsi"/>
          <w:noProof/>
          <w:color w:val="auto"/>
          <w:kern w:val="0"/>
          <w:sz w:val="16"/>
          <w:szCs w:val="16"/>
          <w:lang w:eastAsia="en-NZ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7343775</wp:posOffset>
                </wp:positionV>
                <wp:extent cx="5950585" cy="1391285"/>
                <wp:effectExtent l="0" t="0" r="0" b="635"/>
                <wp:wrapNone/>
                <wp:docPr id="4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0585" cy="139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dist="71842" dir="2700000" algn="ctr" rotWithShape="0">
                            <a:srgbClr val="7F7F7F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784FB" id="Control 22" o:spid="_x0000_s1026" style="position:absolute;margin-left:1in;margin-top:578.25pt;width:468.55pt;height:109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" filled="f" stroked="f" strokeweight="0" insetpen="t">
                <v:shadow on="t" color="#7f7f7f" offset="4pt,4pt"/>
                <o:lock v:ext="edit" shapetype="t"/>
                <v:textbox inset="0,0,0,0"/>
              </v:rect>
            </w:pict>
          </mc:Fallback>
        </mc:AlternateContent>
      </w:r>
    </w:p>
    <w:tbl>
      <w:tblPr>
        <w:tblW w:w="93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427DF5" w:rsidRPr="00415F71">
        <w:trPr>
          <w:trHeight w:val="412"/>
        </w:trPr>
        <w:tc>
          <w:tcPr>
            <w:tcW w:w="93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37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 w:rsidP="0053110C">
            <w:pPr>
              <w:tabs>
                <w:tab w:val="left" w:pos="0"/>
              </w:tabs>
              <w:rPr>
                <w:rFonts w:asciiTheme="minorHAnsi" w:hAnsiTheme="minorHAnsi"/>
              </w:rPr>
            </w:pPr>
            <w:r w:rsidRPr="00415F71">
              <w:rPr>
                <w:rFonts w:asciiTheme="minorHAnsi" w:hAnsiTheme="minorHAnsi"/>
              </w:rPr>
              <w:t xml:space="preserve">Is there anything else about your health or physical condition which may affect your ability to perform the duties proposed?  </w:t>
            </w:r>
            <w:r w:rsidRPr="00415F71">
              <w:rPr>
                <w:rFonts w:asciiTheme="minorHAnsi" w:hAnsiTheme="minorHAnsi"/>
                <w:i/>
                <w:iCs/>
              </w:rPr>
              <w:t>If yes please specify:</w:t>
            </w:r>
          </w:p>
        </w:tc>
      </w:tr>
      <w:tr w:rsidR="00427DF5" w:rsidRPr="00415F71">
        <w:trPr>
          <w:trHeight w:val="30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427DF5" w:rsidRPr="00415F71">
        <w:trPr>
          <w:trHeight w:val="30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55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  <w:tr w:rsidR="00427DF5" w:rsidRPr="00415F71">
        <w:trPr>
          <w:trHeight w:val="300"/>
        </w:trPr>
        <w:tc>
          <w:tcPr>
            <w:tcW w:w="93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37" w:type="dxa"/>
              <w:bottom w:w="37" w:type="dxa"/>
              <w:right w:w="37" w:type="dxa"/>
            </w:tcMar>
          </w:tcPr>
          <w:p w:rsidR="00427DF5" w:rsidRPr="00415F71" w:rsidRDefault="00427DF5">
            <w:pPr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</w:pPr>
          </w:p>
        </w:tc>
      </w:tr>
    </w:tbl>
    <w:p w:rsidR="00F42043" w:rsidRPr="00415F71" w:rsidRDefault="00263DFA" w:rsidP="0012780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213995</wp:posOffset>
                </wp:positionV>
                <wp:extent cx="5951220" cy="1400810"/>
                <wp:effectExtent l="12065" t="5080" r="8890" b="1333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941A1" w:rsidRPr="00415F71" w:rsidRDefault="00C941A1" w:rsidP="00427DF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15F71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Please sign indicating all information is true and correct and that you give consent for</w:t>
                            </w:r>
                            <w:r w:rsidR="0031328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  <w:r w:rsidRPr="00415F71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941A1" w:rsidRPr="00415F71" w:rsidRDefault="00C941A1" w:rsidP="00313285">
                            <w:pPr>
                              <w:spacing w:after="240"/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15F71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Whitestone Contracting Limited, or its representative, to contact your previous employer.  </w:t>
                            </w:r>
                          </w:p>
                          <w:p w:rsidR="00313285" w:rsidRDefault="00C941A1" w:rsidP="00427DF5">
                            <w:pP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15F71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By signing this form you give Whitestone Contracting Limited</w:t>
                            </w:r>
                            <w:r w:rsidR="0031328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13285" w:rsidRPr="00313285" w:rsidRDefault="00313285" w:rsidP="003132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1328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P</w:t>
                            </w:r>
                            <w:r w:rsidR="00C941A1" w:rsidRPr="0031328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ermission to check that the qualifications and licences pr</w:t>
                            </w:r>
                            <w:r w:rsidRPr="0031328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ovided to us by you are correct</w:t>
                            </w:r>
                          </w:p>
                          <w:p w:rsidR="00C941A1" w:rsidRPr="00313285" w:rsidRDefault="00313285" w:rsidP="003132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67"/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Permission </w:t>
                            </w:r>
                            <w:r w:rsidR="00C941A1" w:rsidRPr="00313285">
                              <w:rPr>
                                <w:rFonts w:asciiTheme="minorHAnsi" w:hAnsiTheme="minorHAnsi"/>
                                <w:i/>
                                <w:iCs/>
                                <w:sz w:val="22"/>
                                <w:szCs w:val="22"/>
                              </w:rPr>
                              <w:t>for a police check to be carried out.</w:t>
                            </w:r>
                          </w:p>
                          <w:p w:rsidR="00C941A1" w:rsidRPr="00415F71" w:rsidRDefault="00C941A1" w:rsidP="00427DF5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C941A1" w:rsidRPr="00415F71" w:rsidRDefault="00C941A1" w:rsidP="00AC0258">
                            <w:pPr>
                              <w:tabs>
                                <w:tab w:val="left" w:pos="4536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15F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Signature:</w:t>
                            </w:r>
                            <w:r w:rsidRPr="00415F71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-1pt;margin-top:16.85pt;width:468.6pt;height:110.3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" filled="f" stroked="f" insetpen="t">
                <v:textbox inset="2.88pt,2.88pt,2.88pt,2.88pt">
                  <w:txbxContent>
                    <w:p w:rsidR="00C941A1" w:rsidRPr="00415F71" w:rsidRDefault="00C941A1" w:rsidP="00427DF5">
                      <w:pPr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415F71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Please sign indicating all information is true and correct and that you give consent for</w:t>
                      </w:r>
                      <w:r w:rsidR="00313285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  <w:r w:rsidRPr="00415F71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941A1" w:rsidRPr="00415F71" w:rsidRDefault="00C941A1" w:rsidP="00313285">
                      <w:pPr>
                        <w:spacing w:after="240"/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415F71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 xml:space="preserve">Whitestone Contracting Limited, or its representative, to contact your previous employer.  </w:t>
                      </w:r>
                    </w:p>
                    <w:p w:rsidR="00313285" w:rsidRDefault="00C941A1" w:rsidP="00427DF5">
                      <w:pPr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415F71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By signing this form you give Whitestone Contracting Limited</w:t>
                      </w:r>
                      <w:r w:rsidR="00313285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:rsidR="00313285" w:rsidRPr="00313285" w:rsidRDefault="00313285" w:rsidP="003132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</w:pPr>
                      <w:r w:rsidRPr="00313285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P</w:t>
                      </w:r>
                      <w:r w:rsidR="00C941A1" w:rsidRPr="00313285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ermission to check that the qualifications and licences pr</w:t>
                      </w:r>
                      <w:r w:rsidRPr="00313285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ovided to us by you are correct</w:t>
                      </w:r>
                    </w:p>
                    <w:p w:rsidR="00C941A1" w:rsidRPr="00313285" w:rsidRDefault="00313285" w:rsidP="003132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67"/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 xml:space="preserve">Permission </w:t>
                      </w:r>
                      <w:r w:rsidR="00C941A1" w:rsidRPr="00313285">
                        <w:rPr>
                          <w:rFonts w:asciiTheme="minorHAnsi" w:hAnsiTheme="minorHAnsi"/>
                          <w:i/>
                          <w:iCs/>
                          <w:sz w:val="22"/>
                          <w:szCs w:val="22"/>
                        </w:rPr>
                        <w:t>for a police check to be carried out.</w:t>
                      </w:r>
                    </w:p>
                    <w:p w:rsidR="00C941A1" w:rsidRPr="00415F71" w:rsidRDefault="00C941A1" w:rsidP="00427DF5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C941A1" w:rsidRPr="00415F71" w:rsidRDefault="00C941A1" w:rsidP="00AC0258">
                      <w:pPr>
                        <w:tabs>
                          <w:tab w:val="left" w:pos="4536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15F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Signature:</w:t>
                      </w:r>
                      <w:r w:rsidRPr="00415F71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2043" w:rsidRPr="00415F71" w:rsidSect="00256481">
      <w:footerReference w:type="default" r:id="rId12"/>
      <w:pgSz w:w="11907" w:h="16840" w:code="9"/>
      <w:pgMar w:top="426" w:right="1418" w:bottom="567" w:left="1134" w:header="142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23" w:rsidRDefault="00B73423" w:rsidP="00D85054">
      <w:r>
        <w:separator/>
      </w:r>
    </w:p>
  </w:endnote>
  <w:endnote w:type="continuationSeparator" w:id="0">
    <w:p w:rsidR="00B73423" w:rsidRDefault="00B73423" w:rsidP="00D8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1A1" w:rsidRPr="00A1517F" w:rsidRDefault="00C941A1">
    <w:pPr>
      <w:pStyle w:val="Footer"/>
      <w:rPr>
        <w:rFonts w:asciiTheme="minorHAnsi" w:hAnsiTheme="minorHAnsi"/>
        <w:sz w:val="16"/>
        <w:szCs w:val="16"/>
      </w:rPr>
    </w:pPr>
    <w:r w:rsidRPr="00A1517F">
      <w:rPr>
        <w:rFonts w:asciiTheme="minorHAnsi" w:hAnsiTheme="minorHAnsi"/>
        <w:sz w:val="16"/>
        <w:szCs w:val="16"/>
      </w:rPr>
      <w:t xml:space="preserve">Issue </w:t>
    </w:r>
    <w:r w:rsidR="002C18A3">
      <w:rPr>
        <w:rFonts w:asciiTheme="minorHAnsi" w:hAnsiTheme="minorHAnsi"/>
        <w:sz w:val="16"/>
        <w:szCs w:val="16"/>
      </w:rPr>
      <w:t>4</w:t>
    </w:r>
  </w:p>
  <w:p w:rsidR="00C941A1" w:rsidRPr="00A1517F" w:rsidRDefault="002C18A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October 2015</w:t>
    </w:r>
    <w:r w:rsidR="00C941A1">
      <w:rPr>
        <w:rFonts w:asciiTheme="minorHAnsi" w:hAnsiTheme="minorHAnsi"/>
        <w:sz w:val="16"/>
        <w:szCs w:val="16"/>
      </w:rPr>
      <w:tab/>
    </w:r>
    <w:r w:rsidR="00C941A1">
      <w:rPr>
        <w:rFonts w:asciiTheme="minorHAnsi" w:hAnsiTheme="minorHAnsi"/>
        <w:sz w:val="16"/>
        <w:szCs w:val="16"/>
      </w:rPr>
      <w:tab/>
    </w:r>
    <w:r w:rsidR="00C941A1">
      <w:rPr>
        <w:rFonts w:asciiTheme="minorHAnsi" w:hAnsiTheme="minorHAnsi"/>
        <w:noProof/>
        <w:sz w:val="16"/>
        <w:szCs w:val="16"/>
      </w:rPr>
      <w:t>WQF06-101 Employment Application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23" w:rsidRDefault="00B73423" w:rsidP="00D85054">
      <w:r>
        <w:separator/>
      </w:r>
    </w:p>
  </w:footnote>
  <w:footnote w:type="continuationSeparator" w:id="0">
    <w:p w:rsidR="00B73423" w:rsidRDefault="00B73423" w:rsidP="00D8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7FAC"/>
    <w:multiLevelType w:val="hybridMultilevel"/>
    <w:tmpl w:val="4E48952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04329"/>
    <w:multiLevelType w:val="hybridMultilevel"/>
    <w:tmpl w:val="9982B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FA"/>
    <w:rsid w:val="000535A5"/>
    <w:rsid w:val="00060545"/>
    <w:rsid w:val="000D64A8"/>
    <w:rsid w:val="0012780A"/>
    <w:rsid w:val="00142EFD"/>
    <w:rsid w:val="00173BE9"/>
    <w:rsid w:val="001827A3"/>
    <w:rsid w:val="001840E8"/>
    <w:rsid w:val="001869B5"/>
    <w:rsid w:val="001C23F4"/>
    <w:rsid w:val="001D66B2"/>
    <w:rsid w:val="00233AF3"/>
    <w:rsid w:val="00256481"/>
    <w:rsid w:val="00263DFA"/>
    <w:rsid w:val="002C18A3"/>
    <w:rsid w:val="002D0F70"/>
    <w:rsid w:val="00312473"/>
    <w:rsid w:val="00313285"/>
    <w:rsid w:val="00340B49"/>
    <w:rsid w:val="00384D6C"/>
    <w:rsid w:val="003A5EB5"/>
    <w:rsid w:val="003B27F8"/>
    <w:rsid w:val="003C2EAD"/>
    <w:rsid w:val="00415F71"/>
    <w:rsid w:val="004232A9"/>
    <w:rsid w:val="00427DF5"/>
    <w:rsid w:val="0044262D"/>
    <w:rsid w:val="004665A0"/>
    <w:rsid w:val="00497B81"/>
    <w:rsid w:val="004C0C82"/>
    <w:rsid w:val="004C6957"/>
    <w:rsid w:val="004D6206"/>
    <w:rsid w:val="00503236"/>
    <w:rsid w:val="00510642"/>
    <w:rsid w:val="005110D2"/>
    <w:rsid w:val="00512BAF"/>
    <w:rsid w:val="00522591"/>
    <w:rsid w:val="0053110C"/>
    <w:rsid w:val="00555C29"/>
    <w:rsid w:val="0059000C"/>
    <w:rsid w:val="005E639D"/>
    <w:rsid w:val="00613D6B"/>
    <w:rsid w:val="006E245E"/>
    <w:rsid w:val="006E4AD4"/>
    <w:rsid w:val="00774A67"/>
    <w:rsid w:val="00775CE7"/>
    <w:rsid w:val="007972CB"/>
    <w:rsid w:val="007E3A36"/>
    <w:rsid w:val="008C1C58"/>
    <w:rsid w:val="008C429A"/>
    <w:rsid w:val="008F5FF5"/>
    <w:rsid w:val="0099694B"/>
    <w:rsid w:val="009A7B66"/>
    <w:rsid w:val="00A1517F"/>
    <w:rsid w:val="00A2013D"/>
    <w:rsid w:val="00AA131B"/>
    <w:rsid w:val="00AC0258"/>
    <w:rsid w:val="00B0142D"/>
    <w:rsid w:val="00B50A9F"/>
    <w:rsid w:val="00B73423"/>
    <w:rsid w:val="00BA54FC"/>
    <w:rsid w:val="00BB4B54"/>
    <w:rsid w:val="00BF0108"/>
    <w:rsid w:val="00C0797C"/>
    <w:rsid w:val="00C941A1"/>
    <w:rsid w:val="00D0454E"/>
    <w:rsid w:val="00D272DA"/>
    <w:rsid w:val="00D5037C"/>
    <w:rsid w:val="00D85054"/>
    <w:rsid w:val="00D97CC8"/>
    <w:rsid w:val="00DA5742"/>
    <w:rsid w:val="00DF7C6D"/>
    <w:rsid w:val="00E020F2"/>
    <w:rsid w:val="00E52CBB"/>
    <w:rsid w:val="00E71AC7"/>
    <w:rsid w:val="00E83EAB"/>
    <w:rsid w:val="00EA5697"/>
    <w:rsid w:val="00EE50BA"/>
    <w:rsid w:val="00F42043"/>
    <w:rsid w:val="00F9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5:docId w15:val="{EA39408E-6DA4-4977-8E8E-B52ED56E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80A"/>
    <w:rPr>
      <w:color w:val="000000"/>
      <w:kern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5CE7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paragraph" w:styleId="Header">
    <w:name w:val="header"/>
    <w:basedOn w:val="Normal"/>
    <w:link w:val="HeaderChar"/>
    <w:uiPriority w:val="99"/>
    <w:unhideWhenUsed/>
    <w:rsid w:val="00D85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054"/>
    <w:rPr>
      <w:color w:val="000000"/>
      <w:kern w:val="3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85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054"/>
    <w:rPr>
      <w:color w:val="000000"/>
      <w:kern w:val="3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054"/>
    <w:rPr>
      <w:rFonts w:ascii="Tahoma" w:hAnsi="Tahoma" w:cs="Tahoma"/>
      <w:color w:val="000000"/>
      <w:kern w:val="3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132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3DFA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CL%20Management%20System\Section%204%20-%20System%20Forms\Forms\6-Employment\1%20Application\WQF06-101%20Employment%20Application%20Pre%20Employmen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957A-9187-4BE1-A464-754867F0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WQF06-101 Employment Application Pre Employment Form</Template>
  <TotalTime>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Whitestone Ltd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linton</dc:creator>
  <cp:lastModifiedBy>linton</cp:lastModifiedBy>
  <cp:revision>1</cp:revision>
  <cp:lastPrinted>2015-10-18T22:10:00Z</cp:lastPrinted>
  <dcterms:created xsi:type="dcterms:W3CDTF">2016-03-16T22:56:00Z</dcterms:created>
  <dcterms:modified xsi:type="dcterms:W3CDTF">2016-03-16T22:59:00Z</dcterms:modified>
</cp:coreProperties>
</file>